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3B" w:rsidRPr="00E62D3B" w:rsidRDefault="00E62D3B" w:rsidP="00E62D3B">
      <w:pPr>
        <w:pStyle w:val="Heading1"/>
      </w:pPr>
      <w:r w:rsidRPr="00E62D3B">
        <w:t>Equal Opportunities</w:t>
      </w:r>
    </w:p>
    <w:p w:rsidR="009274F9" w:rsidRDefault="00E62D3B" w:rsidP="00E62D3B">
      <w:r w:rsidRPr="00E62D3B">
        <w:t>This form will be detached from your application and will be treated in strict confidence.</w:t>
      </w:r>
      <w:r w:rsidR="00CA612E">
        <w:t xml:space="preserve"> </w:t>
      </w:r>
      <w:r w:rsidR="009274F9" w:rsidRPr="00AA3275">
        <w:t>A</w:t>
      </w:r>
      <w:r w:rsidR="009274F9">
        <w:t>t</w:t>
      </w:r>
      <w:r w:rsidR="009274F9" w:rsidRPr="00AA3275">
        <w:t xml:space="preserve"> all times your information will be treated in accordance with our non-contractual Privacy Notice found on our website </w:t>
      </w:r>
      <w:hyperlink r:id="rId9" w:history="1">
        <w:r w:rsidR="009274F9" w:rsidRPr="009274F9">
          <w:rPr>
            <w:rStyle w:val="Hyperlink"/>
            <w:szCs w:val="20"/>
          </w:rPr>
          <w:t>www.meningitis.org/jobs</w:t>
        </w:r>
      </w:hyperlink>
      <w:r w:rsidR="009274F9" w:rsidRPr="009274F9">
        <w:rPr>
          <w:szCs w:val="20"/>
        </w:rPr>
        <w:t xml:space="preserve"> which</w:t>
      </w:r>
      <w:r w:rsidR="009274F9" w:rsidRPr="00AA3275">
        <w:t xml:space="preserve"> may be varied from time to time.</w:t>
      </w:r>
    </w:p>
    <w:p w:rsidR="00E62D3B" w:rsidRDefault="00E62D3B" w:rsidP="00E62D3B">
      <w:r>
        <w:t xml:space="preserve">Meningitis Research Foundation is committed to promoting fairness and eliminating discrimination from recruitment and selection practices. We will ensure that no job applicant or employee received less </w:t>
      </w:r>
      <w:proofErr w:type="spellStart"/>
      <w:r>
        <w:t>favourable</w:t>
      </w:r>
      <w:proofErr w:type="spellEnd"/>
      <w:r>
        <w:t xml:space="preserve"> treatment either directly or indirectly, on the grounds of age, race, disability, gender, marital status, religion or faith or sexual orientation.</w:t>
      </w:r>
    </w:p>
    <w:p w:rsidR="00E62D3B" w:rsidRPr="008A72F9" w:rsidRDefault="00E62D3B" w:rsidP="00E62D3B">
      <w:pPr>
        <w:rPr>
          <w:sz w:val="18"/>
          <w:szCs w:val="18"/>
        </w:rPr>
      </w:pPr>
      <w:r w:rsidRPr="008A72F9">
        <w:rPr>
          <w:sz w:val="18"/>
          <w:szCs w:val="18"/>
        </w:rPr>
        <w:t>You are not obliged to complete this form. If you do, you will be aiding us to monitor and audit the effective delivery of this commitment. This form will only be used for this purpose, will form no part of the interview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7"/>
      </w:tblGrid>
      <w:tr w:rsidR="008743C4" w:rsidTr="008A72F9">
        <w:tc>
          <w:tcPr>
            <w:tcW w:w="2410" w:type="dxa"/>
          </w:tcPr>
          <w:p w:rsidR="008743C4" w:rsidRDefault="008743C4" w:rsidP="008A72F9">
            <w:pPr>
              <w:pStyle w:val="Heading2"/>
              <w:outlineLvl w:val="1"/>
            </w:pPr>
            <w:r w:rsidRPr="00E62D3B">
              <w:t>Gender</w:t>
            </w:r>
          </w:p>
        </w:tc>
        <w:tc>
          <w:tcPr>
            <w:tcW w:w="6607" w:type="dxa"/>
          </w:tcPr>
          <w:p w:rsidR="008743C4" w:rsidRDefault="008743C4" w:rsidP="008743C4">
            <w:r>
              <w:t>Male</w:t>
            </w:r>
            <w:sdt>
              <w:sdtPr>
                <w:id w:val="9076532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w:t>
            </w:r>
            <w:sdt>
              <w:sdtPr>
                <w:id w:val="6840265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w:t>
            </w:r>
            <w:sdt>
              <w:sdtPr>
                <w:id w:val="-1642877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743C4" w:rsidTr="008A72F9">
        <w:tc>
          <w:tcPr>
            <w:tcW w:w="2410" w:type="dxa"/>
          </w:tcPr>
          <w:p w:rsidR="008743C4" w:rsidRPr="00E62D3B" w:rsidRDefault="008743C4" w:rsidP="008A72F9">
            <w:pPr>
              <w:pStyle w:val="Heading2"/>
              <w:outlineLvl w:val="1"/>
            </w:pPr>
            <w:r w:rsidRPr="00E62D3B">
              <w:t>Are you ma</w:t>
            </w:r>
            <w:r>
              <w:t>rried or in a civil partnership?</w:t>
            </w:r>
            <w:r>
              <w:tab/>
            </w:r>
          </w:p>
        </w:tc>
        <w:tc>
          <w:tcPr>
            <w:tcW w:w="6607" w:type="dxa"/>
          </w:tcPr>
          <w:p w:rsidR="008743C4" w:rsidRDefault="008743C4" w:rsidP="008743C4">
            <w:pPr>
              <w:tabs>
                <w:tab w:val="left" w:pos="4530"/>
              </w:tabs>
            </w:pPr>
            <w:r>
              <w:t>Yes</w:t>
            </w:r>
            <w:sdt>
              <w:sdtPr>
                <w:id w:val="441418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524840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w:t>
            </w:r>
            <w:sdt>
              <w:sdtPr>
                <w:id w:val="370339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r w:rsidR="008743C4" w:rsidTr="008A72F9">
        <w:tc>
          <w:tcPr>
            <w:tcW w:w="2410" w:type="dxa"/>
          </w:tcPr>
          <w:p w:rsidR="008743C4" w:rsidRPr="00E62D3B" w:rsidRDefault="008743C4" w:rsidP="008A72F9">
            <w:pPr>
              <w:pStyle w:val="Heading2"/>
              <w:outlineLvl w:val="1"/>
            </w:pPr>
            <w:r>
              <w:t>Age</w:t>
            </w:r>
          </w:p>
        </w:tc>
        <w:tc>
          <w:tcPr>
            <w:tcW w:w="6607" w:type="dxa"/>
          </w:tcPr>
          <w:p w:rsidR="008743C4" w:rsidRDefault="008743C4" w:rsidP="008743C4">
            <w:r>
              <w:t>16-24</w:t>
            </w:r>
            <w:sdt>
              <w:sdtPr>
                <w:id w:val="-391112135"/>
                <w14:checkbox>
                  <w14:checked w14:val="0"/>
                  <w14:checkedState w14:val="2612" w14:font="MS Gothic"/>
                  <w14:uncheckedState w14:val="2610" w14:font="MS Gothic"/>
                </w14:checkbox>
              </w:sdtPr>
              <w:sdtEndPr/>
              <w:sdtContent>
                <w:r w:rsidR="008A72F9">
                  <w:rPr>
                    <w:rFonts w:ascii="MS Gothic" w:eastAsia="MS Gothic" w:hAnsi="MS Gothic" w:hint="eastAsia"/>
                  </w:rPr>
                  <w:t>☐</w:t>
                </w:r>
              </w:sdtContent>
            </w:sdt>
            <w:r>
              <w:t xml:space="preserve">   25-34</w:t>
            </w:r>
            <w:sdt>
              <w:sdtPr>
                <w:id w:val="1460137581"/>
                <w14:checkbox>
                  <w14:checked w14:val="0"/>
                  <w14:checkedState w14:val="2612" w14:font="MS Gothic"/>
                  <w14:uncheckedState w14:val="2610" w14:font="MS Gothic"/>
                </w14:checkbox>
              </w:sdtPr>
              <w:sdtEndPr/>
              <w:sdtContent>
                <w:r w:rsidR="008A72F9">
                  <w:rPr>
                    <w:rFonts w:ascii="MS Gothic" w:eastAsia="MS Gothic" w:hAnsi="MS Gothic" w:hint="eastAsia"/>
                  </w:rPr>
                  <w:t>☐</w:t>
                </w:r>
              </w:sdtContent>
            </w:sdt>
            <w:r>
              <w:rPr>
                <w:rFonts w:ascii="Segoe UI Symbol" w:hAnsi="Segoe UI Symbol" w:cs="Segoe UI Symbol"/>
              </w:rPr>
              <w:t xml:space="preserve">   </w:t>
            </w:r>
            <w:r>
              <w:t>35-44</w:t>
            </w:r>
            <w:sdt>
              <w:sdtPr>
                <w:id w:val="699138132"/>
                <w14:checkbox>
                  <w14:checked w14:val="0"/>
                  <w14:checkedState w14:val="2612" w14:font="MS Gothic"/>
                  <w14:uncheckedState w14:val="2610" w14:font="MS Gothic"/>
                </w14:checkbox>
              </w:sdtPr>
              <w:sdtEndPr/>
              <w:sdtContent>
                <w:r w:rsidR="008A72F9">
                  <w:rPr>
                    <w:rFonts w:ascii="MS Gothic" w:eastAsia="MS Gothic" w:hAnsi="MS Gothic" w:hint="eastAsia"/>
                  </w:rPr>
                  <w:t>☐</w:t>
                </w:r>
              </w:sdtContent>
            </w:sdt>
            <w:r>
              <w:rPr>
                <w:rFonts w:ascii="Segoe UI Symbol" w:hAnsi="Segoe UI Symbol" w:cs="Segoe UI Symbol"/>
              </w:rPr>
              <w:t xml:space="preserve">   </w:t>
            </w:r>
            <w:r>
              <w:t>45-54</w:t>
            </w:r>
            <w:sdt>
              <w:sdtPr>
                <w:id w:val="-712105614"/>
                <w14:checkbox>
                  <w14:checked w14:val="0"/>
                  <w14:checkedState w14:val="2612" w14:font="MS Gothic"/>
                  <w14:uncheckedState w14:val="2610" w14:font="MS Gothic"/>
                </w14:checkbox>
              </w:sdtPr>
              <w:sdtEndPr/>
              <w:sdtContent>
                <w:r w:rsidR="008A72F9">
                  <w:rPr>
                    <w:rFonts w:ascii="MS Gothic" w:eastAsia="MS Gothic" w:hAnsi="MS Gothic" w:hint="eastAsia"/>
                  </w:rPr>
                  <w:t>☐</w:t>
                </w:r>
              </w:sdtContent>
            </w:sdt>
            <w:r>
              <w:rPr>
                <w:rFonts w:ascii="Segoe UI Symbol" w:hAnsi="Segoe UI Symbol" w:cs="Segoe UI Symbol"/>
              </w:rPr>
              <w:t xml:space="preserve">   </w:t>
            </w:r>
            <w:r>
              <w:t>55-64</w:t>
            </w:r>
            <w:sdt>
              <w:sdtPr>
                <w:id w:val="1792551697"/>
                <w14:checkbox>
                  <w14:checked w14:val="0"/>
                  <w14:checkedState w14:val="2612" w14:font="MS Gothic"/>
                  <w14:uncheckedState w14:val="2610" w14:font="MS Gothic"/>
                </w14:checkbox>
              </w:sdtPr>
              <w:sdtEndPr/>
              <w:sdtContent>
                <w:r w:rsidR="008A72F9">
                  <w:rPr>
                    <w:rFonts w:ascii="MS Gothic" w:eastAsia="MS Gothic" w:hAnsi="MS Gothic" w:hint="eastAsia"/>
                  </w:rPr>
                  <w:t>☐</w:t>
                </w:r>
              </w:sdtContent>
            </w:sdt>
            <w:r>
              <w:rPr>
                <w:rFonts w:ascii="Segoe UI Symbol" w:hAnsi="Segoe UI Symbol" w:cs="Segoe UI Symbol"/>
              </w:rPr>
              <w:t xml:space="preserve">   </w:t>
            </w:r>
            <w:r>
              <w:t>Prefer not to say</w:t>
            </w:r>
            <w:sdt>
              <w:sdtPr>
                <w:id w:val="1797324013"/>
                <w14:checkbox>
                  <w14:checked w14:val="0"/>
                  <w14:checkedState w14:val="2612" w14:font="MS Gothic"/>
                  <w14:uncheckedState w14:val="2610" w14:font="MS Gothic"/>
                </w14:checkbox>
              </w:sdtPr>
              <w:sdtEndPr/>
              <w:sdtContent>
                <w:r w:rsidR="008A72F9">
                  <w:rPr>
                    <w:rFonts w:ascii="MS Gothic" w:eastAsia="MS Gothic" w:hAnsi="MS Gothic" w:hint="eastAsia"/>
                  </w:rPr>
                  <w:t>☐</w:t>
                </w:r>
              </w:sdtContent>
            </w:sdt>
          </w:p>
        </w:tc>
      </w:tr>
      <w:tr w:rsidR="008A72F9" w:rsidTr="008A72F9">
        <w:tc>
          <w:tcPr>
            <w:tcW w:w="2410" w:type="dxa"/>
            <w:vMerge w:val="restart"/>
          </w:tcPr>
          <w:p w:rsidR="008A72F9" w:rsidRDefault="008A72F9" w:rsidP="008A72F9">
            <w:pPr>
              <w:pStyle w:val="Heading2"/>
              <w:outlineLvl w:val="1"/>
            </w:pPr>
            <w:r w:rsidRPr="008743C4">
              <w:t>Ethnicity</w:t>
            </w:r>
            <w:r>
              <w:t xml:space="preserve"> </w:t>
            </w:r>
          </w:p>
          <w:p w:rsidR="008A72F9" w:rsidRPr="00E62D3B" w:rsidRDefault="008A72F9" w:rsidP="008A72F9">
            <w:pPr>
              <w:pStyle w:val="Heading2"/>
              <w:outlineLvl w:val="1"/>
            </w:pPr>
            <w:r w:rsidRPr="008743C4">
              <w:rPr>
                <w:sz w:val="16"/>
                <w:szCs w:val="16"/>
              </w:rPr>
              <w:t>(Ethnic origin is not about nationality, place of birth or citizenship. It is about the group to which you perceive you belong.)</w:t>
            </w:r>
          </w:p>
        </w:tc>
        <w:tc>
          <w:tcPr>
            <w:tcW w:w="6607" w:type="dxa"/>
          </w:tcPr>
          <w:p w:rsidR="008A72F9" w:rsidRDefault="008A72F9" w:rsidP="008743C4">
            <w:pPr>
              <w:tabs>
                <w:tab w:val="left" w:pos="4530"/>
              </w:tabs>
            </w:pPr>
            <w:r>
              <w:t xml:space="preserve">Asian/Asian British     </w:t>
            </w:r>
          </w:p>
          <w:p w:rsidR="008A72F9" w:rsidRPr="008743C4" w:rsidRDefault="008A72F9" w:rsidP="008743C4">
            <w:r>
              <w:t>Indian</w:t>
            </w:r>
            <w:sdt>
              <w:sdtPr>
                <w:id w:val="19646871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Pakistani</w:t>
            </w:r>
            <w:sdt>
              <w:sdtPr>
                <w:id w:val="788708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Bangladeshi</w:t>
            </w:r>
            <w:sdt>
              <w:sdtPr>
                <w:id w:val="675385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Chinese</w:t>
            </w:r>
            <w:sdt>
              <w:sdtPr>
                <w:id w:val="1089661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background</w:t>
            </w:r>
            <w:sdt>
              <w:sdtPr>
                <w:id w:val="-1354573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w:t>
            </w:r>
            <w:sdt>
              <w:sdtPr>
                <w:id w:val="1471013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8A72F9" w:rsidTr="008A72F9">
        <w:tc>
          <w:tcPr>
            <w:tcW w:w="2410" w:type="dxa"/>
            <w:vMerge/>
          </w:tcPr>
          <w:p w:rsidR="008A72F9" w:rsidRPr="00E62D3B" w:rsidRDefault="008A72F9" w:rsidP="008A72F9">
            <w:pPr>
              <w:pStyle w:val="Heading2"/>
              <w:outlineLvl w:val="1"/>
            </w:pPr>
          </w:p>
        </w:tc>
        <w:tc>
          <w:tcPr>
            <w:tcW w:w="6607" w:type="dxa"/>
          </w:tcPr>
          <w:p w:rsidR="008A72F9" w:rsidRDefault="008A72F9" w:rsidP="008743C4">
            <w:r>
              <w:t xml:space="preserve">Black/African/Caribbean/Black British </w:t>
            </w:r>
          </w:p>
          <w:p w:rsidR="008A72F9" w:rsidRDefault="008A72F9" w:rsidP="008743C4">
            <w:r>
              <w:t>African</w:t>
            </w:r>
            <w:sdt>
              <w:sdtPr>
                <w:id w:val="674075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Caribbean</w:t>
            </w:r>
            <w:sdt>
              <w:sdtPr>
                <w:id w:val="-1470662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background</w:t>
            </w:r>
            <w:sdt>
              <w:sdtPr>
                <w:id w:val="-208423644"/>
                <w14:checkbox>
                  <w14:checked w14:val="0"/>
                  <w14:checkedState w14:val="2612" w14:font="MS Gothic"/>
                  <w14:uncheckedState w14:val="2610" w14:font="MS Gothic"/>
                </w14:checkbox>
              </w:sdtPr>
              <w:sdtEndPr/>
              <w:sdtContent>
                <w:r w:rsidR="00C2448A">
                  <w:rPr>
                    <w:rFonts w:ascii="MS Gothic" w:eastAsia="MS Gothic" w:hAnsi="MS Gothic" w:hint="eastAsia"/>
                  </w:rPr>
                  <w:t>☐</w:t>
                </w:r>
              </w:sdtContent>
            </w:sdt>
            <w:r>
              <w:t xml:space="preserve">   Prefer not to say</w:t>
            </w:r>
            <w:sdt>
              <w:sdtPr>
                <w:id w:val="-5874649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A72F9" w:rsidTr="008A72F9">
        <w:tc>
          <w:tcPr>
            <w:tcW w:w="2410" w:type="dxa"/>
            <w:vMerge/>
          </w:tcPr>
          <w:p w:rsidR="008A72F9" w:rsidRPr="00E62D3B" w:rsidRDefault="008A72F9" w:rsidP="008A72F9">
            <w:pPr>
              <w:pStyle w:val="Heading2"/>
              <w:outlineLvl w:val="1"/>
            </w:pPr>
          </w:p>
        </w:tc>
        <w:tc>
          <w:tcPr>
            <w:tcW w:w="6607" w:type="dxa"/>
          </w:tcPr>
          <w:p w:rsidR="008A72F9" w:rsidRDefault="008A72F9" w:rsidP="008743C4">
            <w:r>
              <w:t>Mixed / multiple ethnic groups</w:t>
            </w:r>
          </w:p>
          <w:p w:rsidR="008A72F9" w:rsidRDefault="008A72F9" w:rsidP="008743C4">
            <w:r>
              <w:t>White and Black Caribbean</w:t>
            </w:r>
            <w:sdt>
              <w:sdtPr>
                <w:id w:val="-6196851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and Asian</w:t>
            </w:r>
            <w:sdt>
              <w:sdtPr>
                <w:id w:val="-1257819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and Black</w:t>
            </w:r>
            <w:sdt>
              <w:sdtPr>
                <w:id w:val="-15108991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African</w:t>
            </w:r>
            <w:sdt>
              <w:sdtPr>
                <w:id w:val="1833949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background</w:t>
            </w:r>
            <w:sdt>
              <w:sdtPr>
                <w:id w:val="539787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w:t>
            </w:r>
            <w:sdt>
              <w:sdtPr>
                <w:id w:val="1665815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8A72F9" w:rsidTr="008A72F9">
        <w:tc>
          <w:tcPr>
            <w:tcW w:w="2410" w:type="dxa"/>
            <w:vMerge/>
          </w:tcPr>
          <w:p w:rsidR="008A72F9" w:rsidRPr="00E62D3B" w:rsidRDefault="008A72F9" w:rsidP="008A72F9">
            <w:pPr>
              <w:pStyle w:val="Heading2"/>
              <w:outlineLvl w:val="1"/>
            </w:pPr>
          </w:p>
        </w:tc>
        <w:tc>
          <w:tcPr>
            <w:tcW w:w="6607" w:type="dxa"/>
          </w:tcPr>
          <w:p w:rsidR="008A72F9" w:rsidRDefault="008A72F9" w:rsidP="008A72F9">
            <w:r>
              <w:t>White</w:t>
            </w:r>
          </w:p>
          <w:p w:rsidR="008A72F9" w:rsidRDefault="008A72F9" w:rsidP="008743C4">
            <w:r>
              <w:t>English</w:t>
            </w:r>
            <w:sdt>
              <w:sdtPr>
                <w:id w:val="1774505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Welsh</w:t>
            </w:r>
            <w:sdt>
              <w:sdtPr>
                <w:id w:val="-9814547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Scottish</w:t>
            </w:r>
            <w:sdt>
              <w:sdtPr>
                <w:id w:val="-8683701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Northern Irish</w:t>
            </w:r>
            <w:sdt>
              <w:sdtPr>
                <w:id w:val="-10200010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Irish</w:t>
            </w:r>
            <w:sdt>
              <w:sdtPr>
                <w:id w:val="4914532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British</w:t>
            </w:r>
            <w:sdt>
              <w:sdtPr>
                <w:id w:val="1211775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Gypsy or Irish </w:t>
            </w:r>
            <w:proofErr w:type="spellStart"/>
            <w:r>
              <w:t>Traveller</w:t>
            </w:r>
            <w:proofErr w:type="spellEnd"/>
            <w:sdt>
              <w:sdtPr>
                <w:id w:val="2110546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background</w:t>
            </w:r>
            <w:sdt>
              <w:sdtPr>
                <w:id w:val="-2121981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w:t>
            </w:r>
            <w:sdt>
              <w:sdtPr>
                <w:id w:val="12858531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8A72F9" w:rsidTr="008A72F9">
        <w:tc>
          <w:tcPr>
            <w:tcW w:w="2410" w:type="dxa"/>
            <w:vMerge/>
          </w:tcPr>
          <w:p w:rsidR="008A72F9" w:rsidRPr="00E62D3B" w:rsidRDefault="008A72F9" w:rsidP="008A72F9">
            <w:pPr>
              <w:pStyle w:val="Heading2"/>
              <w:outlineLvl w:val="1"/>
            </w:pPr>
          </w:p>
        </w:tc>
        <w:tc>
          <w:tcPr>
            <w:tcW w:w="6607" w:type="dxa"/>
          </w:tcPr>
          <w:p w:rsidR="008A72F9" w:rsidRDefault="008A72F9" w:rsidP="008A72F9">
            <w:r>
              <w:t>Other Ethnic Group</w:t>
            </w:r>
          </w:p>
          <w:p w:rsidR="008A72F9" w:rsidRDefault="008A72F9" w:rsidP="008743C4">
            <w:r>
              <w:t>Arab</w:t>
            </w:r>
            <w:sdt>
              <w:sdtPr>
                <w:id w:val="-1207407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ethnic group</w:t>
            </w:r>
            <w:sdt>
              <w:sdtPr>
                <w:id w:val="906188163"/>
                <w14:checkbox>
                  <w14:checked w14:val="0"/>
                  <w14:checkedState w14:val="2612" w14:font="MS Gothic"/>
                  <w14:uncheckedState w14:val="2610" w14:font="MS Gothic"/>
                </w14:checkbox>
              </w:sdtPr>
              <w:sdtEndPr/>
              <w:sdtContent>
                <w:r w:rsidR="00C2448A">
                  <w:rPr>
                    <w:rFonts w:ascii="MS Gothic" w:eastAsia="MS Gothic" w:hAnsi="MS Gothic" w:hint="eastAsia"/>
                  </w:rPr>
                  <w:t>☐</w:t>
                </w:r>
              </w:sdtContent>
            </w:sdt>
            <w:r>
              <w:t xml:space="preserve">   Prefer not to say</w:t>
            </w:r>
            <w:sdt>
              <w:sdtPr>
                <w:id w:val="62375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8A72F9" w:rsidTr="008A72F9">
        <w:tc>
          <w:tcPr>
            <w:tcW w:w="2410" w:type="dxa"/>
          </w:tcPr>
          <w:p w:rsidR="008A72F9" w:rsidRPr="00E62D3B" w:rsidRDefault="008A72F9" w:rsidP="008A72F9">
            <w:pPr>
              <w:pStyle w:val="Heading2"/>
              <w:outlineLvl w:val="1"/>
            </w:pPr>
            <w:r>
              <w:t>Do you consider yourself to have a disability or health condition?</w:t>
            </w:r>
          </w:p>
        </w:tc>
        <w:tc>
          <w:tcPr>
            <w:tcW w:w="6607" w:type="dxa"/>
          </w:tcPr>
          <w:p w:rsidR="008A72F9" w:rsidRDefault="008A72F9" w:rsidP="008A72F9">
            <w:r>
              <w:t>Yes</w:t>
            </w:r>
            <w:sdt>
              <w:sdtPr>
                <w:id w:val="-1038348084"/>
                <w14:checkbox>
                  <w14:checked w14:val="0"/>
                  <w14:checkedState w14:val="2612" w14:font="MS Gothic"/>
                  <w14:uncheckedState w14:val="2610" w14:font="MS Gothic"/>
                </w14:checkbox>
              </w:sdtPr>
              <w:sdtEndPr/>
              <w:sdtContent>
                <w:r w:rsidR="00C2448A">
                  <w:rPr>
                    <w:rFonts w:ascii="MS Gothic" w:eastAsia="MS Gothic" w:hAnsi="MS Gothic" w:hint="eastAsia"/>
                  </w:rPr>
                  <w:t>☐</w:t>
                </w:r>
              </w:sdtContent>
            </w:sdt>
            <w:r>
              <w:t xml:space="preserve">   Please specify:</w:t>
            </w:r>
          </w:p>
          <w:p w:rsidR="008A72F9" w:rsidRDefault="008A72F9" w:rsidP="008A72F9"/>
          <w:p w:rsidR="008A72F9" w:rsidRDefault="008A72F9" w:rsidP="008A72F9">
            <w:r>
              <w:t>No</w:t>
            </w:r>
            <w:sdt>
              <w:sdtPr>
                <w:id w:val="-15858417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w:t>
            </w:r>
            <w:sdt>
              <w:sdtPr>
                <w:id w:val="-3020101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rsidR="00F274CF" w:rsidRPr="006C538D" w:rsidRDefault="00F274CF" w:rsidP="00E62D3B">
      <w:bookmarkStart w:id="0" w:name="_GoBack"/>
      <w:bookmarkEnd w:id="0"/>
    </w:p>
    <w:sectPr w:rsidR="00F274CF" w:rsidRPr="006C538D" w:rsidSect="00E62D3B">
      <w:headerReference w:type="default" r:id="rId10"/>
      <w:footerReference w:type="default" r:id="rId11"/>
      <w:pgSz w:w="11907" w:h="16839" w:code="9"/>
      <w:pgMar w:top="1744" w:right="1440" w:bottom="1135" w:left="1440" w:header="426" w:footer="49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83" w:rsidRDefault="00342183" w:rsidP="00581E86">
      <w:pPr>
        <w:spacing w:after="0" w:line="240" w:lineRule="auto"/>
      </w:pPr>
      <w:r>
        <w:separator/>
      </w:r>
    </w:p>
  </w:endnote>
  <w:endnote w:type="continuationSeparator" w:id="0">
    <w:p w:rsidR="00342183" w:rsidRDefault="00342183"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8B" w:rsidRPr="00EA25AF" w:rsidRDefault="0050228B" w:rsidP="00D9593A">
    <w:pPr>
      <w:pStyle w:val="Footer"/>
      <w:tabs>
        <w:tab w:val="clear" w:pos="567"/>
        <w:tab w:val="clear" w:pos="1134"/>
        <w:tab w:val="clear" w:pos="1701"/>
        <w:tab w:val="clear" w:pos="2268"/>
        <w:tab w:val="clear" w:pos="9026"/>
      </w:tabs>
      <w:rPr>
        <w:color w:val="582C83"/>
        <w:sz w:val="16"/>
        <w:szCs w:val="16"/>
      </w:rPr>
    </w:pPr>
    <w:r>
      <w:rPr>
        <w:sz w:val="12"/>
        <w:szCs w:val="12"/>
      </w:rPr>
      <w:tab/>
    </w:r>
    <w:hyperlink r:id="rId1" w:history="1">
      <w:r w:rsidRPr="00EA25AF">
        <w:rPr>
          <w:rStyle w:val="Hyperlink"/>
          <w:color w:val="582C83"/>
          <w:sz w:val="16"/>
          <w:szCs w:val="16"/>
          <w:u w:val="none"/>
        </w:rPr>
        <w:t>www.meningitis.org</w:t>
      </w:r>
    </w:hyperlink>
  </w:p>
  <w:p w:rsidR="0050228B" w:rsidRPr="00241FCF" w:rsidRDefault="0050228B" w:rsidP="00D9593A">
    <w:pPr>
      <w:pStyle w:val="Footer"/>
      <w:tabs>
        <w:tab w:val="clear" w:pos="567"/>
        <w:tab w:val="clear" w:pos="1134"/>
        <w:tab w:val="clear" w:pos="1701"/>
        <w:tab w:val="clear" w:pos="2268"/>
        <w:tab w:val="clear" w:pos="4513"/>
        <w:tab w:val="clear" w:pos="9026"/>
        <w:tab w:val="right" w:pos="9356"/>
      </w:tabs>
      <w:rPr>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C2448A">
      <w:rPr>
        <w:noProof/>
        <w:sz w:val="16"/>
        <w:szCs w:val="16"/>
      </w:rPr>
      <w:t>Equal-Op-170918</w:t>
    </w:r>
    <w:r w:rsidR="00A77418">
      <w:rPr>
        <w:noProof/>
        <w:sz w:val="16"/>
        <w:szCs w:val="16"/>
      </w:rPr>
      <w:t>.docx</w:t>
    </w:r>
    <w:r w:rsidRPr="00241FCF">
      <w:rPr>
        <w:sz w:val="16"/>
        <w:szCs w:val="16"/>
      </w:rPr>
      <w:fldChar w:fldCharType="end"/>
    </w:r>
    <w:r w:rsidRPr="00241FCF">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9274F9">
      <w:rPr>
        <w:noProof/>
        <w:sz w:val="16"/>
        <w:szCs w:val="16"/>
      </w:rPr>
      <w:t>1</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9274F9">
      <w:rPr>
        <w:noProof/>
        <w:sz w:val="16"/>
        <w:szCs w:val="16"/>
      </w:rPr>
      <w:t>1</w:t>
    </w:r>
    <w:r>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83" w:rsidRDefault="00342183" w:rsidP="00581E86">
      <w:pPr>
        <w:spacing w:after="0" w:line="240" w:lineRule="auto"/>
      </w:pPr>
      <w:r>
        <w:separator/>
      </w:r>
    </w:p>
  </w:footnote>
  <w:footnote w:type="continuationSeparator" w:id="0">
    <w:p w:rsidR="00342183" w:rsidRDefault="00342183"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49" w:rsidRDefault="00C63FBC" w:rsidP="00E961D6">
    <w:pPr>
      <w:pStyle w:val="Heading2"/>
    </w:pPr>
    <w:r>
      <w:rPr>
        <w:noProof/>
        <w:lang w:val="en-GB" w:eastAsia="en-GB"/>
      </w:rPr>
      <w:drawing>
        <wp:anchor distT="0" distB="0" distL="114300" distR="114300" simplePos="0" relativeHeight="251658240" behindDoc="1" locked="0" layoutInCell="1" allowOverlap="1" wp14:anchorId="484A5083" wp14:editId="65FF8129">
          <wp:simplePos x="0" y="0"/>
          <wp:positionH relativeFrom="column">
            <wp:posOffset>4829175</wp:posOffset>
          </wp:positionH>
          <wp:positionV relativeFrom="paragraph">
            <wp:posOffset>-3810</wp:posOffset>
          </wp:positionV>
          <wp:extent cx="1455420" cy="1076325"/>
          <wp:effectExtent l="0" t="0" r="0" b="0"/>
          <wp:wrapNone/>
          <wp:docPr id="10" name="Picture 10" descr="F:\Master - Comms\Brand\Logos\MRF Master Logos\PNGs\Meningitis_RGB_Purple_Master_logo.png"/>
          <wp:cNvGraphicFramePr/>
          <a:graphic xmlns:a="http://schemas.openxmlformats.org/drawingml/2006/main">
            <a:graphicData uri="http://schemas.openxmlformats.org/drawingml/2006/picture">
              <pic:pic xmlns:pic="http://schemas.openxmlformats.org/drawingml/2006/picture">
                <pic:nvPicPr>
                  <pic:cNvPr id="10" name="Picture 10" descr="F:\Master - Comms\Brand\Logos\MRF Master Logos\PNGs\Meningitis_RGB_Purple_Master_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5420" cy="1076325"/>
                  </a:xfrm>
                  <a:prstGeom prst="rect">
                    <a:avLst/>
                  </a:prstGeom>
                  <a:noFill/>
                  <a:ln>
                    <a:noFill/>
                  </a:ln>
                </pic:spPr>
              </pic:pic>
            </a:graphicData>
          </a:graphic>
        </wp:anchor>
      </w:drawing>
    </w:r>
  </w:p>
  <w:p w:rsidR="00C10049" w:rsidRDefault="00C10049" w:rsidP="00E62D3B">
    <w:pPr>
      <w:pStyle w:val="Heading2"/>
      <w:tabs>
        <w:tab w:val="clear" w:pos="567"/>
        <w:tab w:val="clear" w:pos="1134"/>
        <w:tab w:val="clear" w:pos="1701"/>
        <w:tab w:val="clear" w:pos="2268"/>
        <w:tab w:val="left" w:pos="6645"/>
      </w:tabs>
    </w:pPr>
    <w:r>
      <w:tab/>
    </w:r>
  </w:p>
  <w:p w:rsidR="00E62D3B" w:rsidRPr="00E62D3B" w:rsidRDefault="00E62D3B" w:rsidP="00E62D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5"/>
  </w:num>
  <w:num w:numId="4">
    <w:abstractNumId w:val="12"/>
  </w:num>
  <w:num w:numId="5">
    <w:abstractNumId w:val="14"/>
  </w:num>
  <w:num w:numId="6">
    <w:abstractNumId w:val="17"/>
  </w:num>
  <w:num w:numId="7">
    <w:abstractNumId w:val="16"/>
  </w:num>
  <w:num w:numId="8">
    <w:abstractNumId w:val="10"/>
  </w:num>
  <w:num w:numId="9">
    <w:abstractNumId w:val="11"/>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6588F"/>
    <w:rsid w:val="00111E3B"/>
    <w:rsid w:val="001346B1"/>
    <w:rsid w:val="00187CF8"/>
    <w:rsid w:val="001A21FA"/>
    <w:rsid w:val="00216E7D"/>
    <w:rsid w:val="0022307C"/>
    <w:rsid w:val="00241FCF"/>
    <w:rsid w:val="00243139"/>
    <w:rsid w:val="00255095"/>
    <w:rsid w:val="002933FD"/>
    <w:rsid w:val="00342183"/>
    <w:rsid w:val="00387F54"/>
    <w:rsid w:val="00477D30"/>
    <w:rsid w:val="004872A7"/>
    <w:rsid w:val="004D1357"/>
    <w:rsid w:val="00501C34"/>
    <w:rsid w:val="0050228B"/>
    <w:rsid w:val="00533C77"/>
    <w:rsid w:val="00581E86"/>
    <w:rsid w:val="006102A2"/>
    <w:rsid w:val="006C538D"/>
    <w:rsid w:val="006D2FF5"/>
    <w:rsid w:val="006E38AC"/>
    <w:rsid w:val="0076694B"/>
    <w:rsid w:val="007A32FC"/>
    <w:rsid w:val="007E07A9"/>
    <w:rsid w:val="00803B87"/>
    <w:rsid w:val="008743C4"/>
    <w:rsid w:val="00886D3E"/>
    <w:rsid w:val="008A72F9"/>
    <w:rsid w:val="008D5E7D"/>
    <w:rsid w:val="009202ED"/>
    <w:rsid w:val="009274F9"/>
    <w:rsid w:val="00950B27"/>
    <w:rsid w:val="00962906"/>
    <w:rsid w:val="00966D87"/>
    <w:rsid w:val="00975F53"/>
    <w:rsid w:val="00992ED0"/>
    <w:rsid w:val="009A2FF2"/>
    <w:rsid w:val="009C42CD"/>
    <w:rsid w:val="00A22FB5"/>
    <w:rsid w:val="00A77418"/>
    <w:rsid w:val="00AC6692"/>
    <w:rsid w:val="00B43823"/>
    <w:rsid w:val="00B64855"/>
    <w:rsid w:val="00BD1F33"/>
    <w:rsid w:val="00C00931"/>
    <w:rsid w:val="00C046F4"/>
    <w:rsid w:val="00C10049"/>
    <w:rsid w:val="00C2448A"/>
    <w:rsid w:val="00C63FBC"/>
    <w:rsid w:val="00CA612E"/>
    <w:rsid w:val="00CD3CB6"/>
    <w:rsid w:val="00CF513A"/>
    <w:rsid w:val="00D9593A"/>
    <w:rsid w:val="00DE062B"/>
    <w:rsid w:val="00E15238"/>
    <w:rsid w:val="00E32210"/>
    <w:rsid w:val="00E62D3B"/>
    <w:rsid w:val="00E6374D"/>
    <w:rsid w:val="00E71B9A"/>
    <w:rsid w:val="00E961D6"/>
    <w:rsid w:val="00EA25AF"/>
    <w:rsid w:val="00EB3F1F"/>
    <w:rsid w:val="00ED2D23"/>
    <w:rsid w:val="00F25425"/>
    <w:rsid w:val="00F274CF"/>
    <w:rsid w:val="00F31E2C"/>
    <w:rsid w:val="00F6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E961D6"/>
    <w:pPr>
      <w:keepNext/>
      <w:keepLines/>
      <w:spacing w:before="360" w:after="120"/>
      <w:outlineLvl w:val="3"/>
    </w:pPr>
    <w:rPr>
      <w:rFonts w:asciiTheme="majorHAnsi" w:eastAsiaTheme="majorEastAsia" w:hAnsiTheme="majorHAnsi" w:cstheme="majorBidi"/>
      <w:b/>
      <w:bCs/>
      <w:color w:val="000000" w:themeColor="text1"/>
      <w:szCs w:val="20"/>
      <w:u w:val="single"/>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E961D6"/>
    <w:rPr>
      <w:rFonts w:asciiTheme="majorHAnsi" w:eastAsiaTheme="majorEastAsia" w:hAnsiTheme="majorHAnsi" w:cstheme="majorBidi"/>
      <w:b/>
      <w:bCs/>
      <w:color w:val="000000" w:themeColor="text1"/>
      <w:sz w:val="20"/>
      <w:szCs w:val="20"/>
      <w:u w:val="single"/>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8"/>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5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1973945762">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eningitis.org/job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ningit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t\AppData\Roaming\Microsoft\Templates\Ion%20design%20(blank).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C254A918-B71C-41DF-8EED-76218564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Laura Hardidge</cp:lastModifiedBy>
  <cp:revision>6</cp:revision>
  <cp:lastPrinted>2017-05-22T16:15:00Z</cp:lastPrinted>
  <dcterms:created xsi:type="dcterms:W3CDTF">2017-09-18T08:56:00Z</dcterms:created>
  <dcterms:modified xsi:type="dcterms:W3CDTF">2019-04-30T11:24:00Z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